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F5" w:rsidRDefault="00D80CF5" w:rsidP="006E0459">
      <w:pPr>
        <w:pStyle w:val="Default"/>
        <w:jc w:val="center"/>
        <w:rPr>
          <w:b/>
          <w:bCs/>
          <w:color w:val="202024"/>
          <w:sz w:val="72"/>
          <w:szCs w:val="48"/>
        </w:rPr>
      </w:pPr>
    </w:p>
    <w:p w:rsidR="006E0459" w:rsidRPr="008F4119" w:rsidRDefault="006E0459" w:rsidP="006E0459">
      <w:pPr>
        <w:pStyle w:val="Default"/>
        <w:jc w:val="center"/>
        <w:rPr>
          <w:b/>
          <w:bCs/>
          <w:color w:val="202024"/>
          <w:sz w:val="72"/>
          <w:szCs w:val="48"/>
        </w:rPr>
      </w:pPr>
      <w:r w:rsidRPr="008F4119">
        <w:rPr>
          <w:b/>
          <w:bCs/>
          <w:color w:val="202024"/>
          <w:sz w:val="72"/>
          <w:szCs w:val="48"/>
        </w:rPr>
        <w:t xml:space="preserve">Appel à pré-projets GAL : </w:t>
      </w:r>
    </w:p>
    <w:p w:rsidR="006E0459" w:rsidRPr="008F4119" w:rsidRDefault="006E0459" w:rsidP="006E0459">
      <w:pPr>
        <w:pStyle w:val="Default"/>
        <w:jc w:val="center"/>
        <w:rPr>
          <w:b/>
          <w:bCs/>
          <w:color w:val="202024"/>
          <w:sz w:val="56"/>
          <w:szCs w:val="48"/>
        </w:rPr>
      </w:pPr>
      <w:r w:rsidRPr="008F4119">
        <w:rPr>
          <w:b/>
          <w:bCs/>
          <w:color w:val="202024"/>
          <w:sz w:val="72"/>
          <w:szCs w:val="48"/>
        </w:rPr>
        <w:t>Formulaire de réponse</w:t>
      </w:r>
    </w:p>
    <w:p w:rsidR="006E0459" w:rsidRPr="006E0459" w:rsidRDefault="006E0459" w:rsidP="006E0459">
      <w:pPr>
        <w:pStyle w:val="Default"/>
        <w:jc w:val="center"/>
        <w:rPr>
          <w:color w:val="202024"/>
          <w:sz w:val="40"/>
          <w:szCs w:val="48"/>
        </w:rPr>
      </w:pPr>
    </w:p>
    <w:p w:rsidR="006E0459" w:rsidRPr="006E0459" w:rsidRDefault="006E0459" w:rsidP="006E0459">
      <w:pPr>
        <w:autoSpaceDE w:val="0"/>
        <w:autoSpaceDN w:val="0"/>
        <w:adjustRightInd w:val="0"/>
        <w:rPr>
          <w:rFonts w:ascii="Roboto" w:hAnsi="Roboto" w:cs="Roboto"/>
          <w:color w:val="000000"/>
          <w:lang w:val="fr-BE"/>
        </w:rPr>
      </w:pPr>
    </w:p>
    <w:p w:rsidR="006E0459" w:rsidRPr="006E0459" w:rsidRDefault="008F4119" w:rsidP="006E045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02024"/>
          <w:sz w:val="28"/>
          <w:szCs w:val="23"/>
          <w:lang w:val="fr-BE"/>
        </w:rPr>
      </w:pPr>
      <w:r w:rsidRPr="008F4119">
        <w:rPr>
          <w:rFonts w:ascii="Arial" w:hAnsi="Arial" w:cs="Arial"/>
          <w:b/>
          <w:bCs/>
          <w:color w:val="202024"/>
          <w:sz w:val="28"/>
          <w:szCs w:val="23"/>
          <w:lang w:val="fr-BE"/>
        </w:rPr>
        <w:t>IDENTIFICATION DE LA PERSONNE QUI DÉPOSE LE PRÉ-PROJET</w:t>
      </w:r>
    </w:p>
    <w:p w:rsidR="006E0459" w:rsidRPr="006E0459" w:rsidRDefault="006E0459" w:rsidP="006E0459">
      <w:pPr>
        <w:autoSpaceDE w:val="0"/>
        <w:autoSpaceDN w:val="0"/>
        <w:adjustRightInd w:val="0"/>
        <w:rPr>
          <w:rFonts w:ascii="Roboto" w:hAnsi="Roboto" w:cs="Roboto"/>
          <w:color w:val="202024"/>
          <w:sz w:val="23"/>
          <w:szCs w:val="23"/>
          <w:lang w:val="fr-BE"/>
        </w:rPr>
      </w:pPr>
    </w:p>
    <w:p w:rsidR="006E0459" w:rsidRPr="006E0459" w:rsidRDefault="006E0459" w:rsidP="006E045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600" w:lineRule="auto"/>
        <w:rPr>
          <w:rFonts w:ascii="Arial" w:hAnsi="Arial" w:cs="Arial"/>
          <w:color w:val="202024"/>
          <w:sz w:val="23"/>
          <w:szCs w:val="23"/>
          <w:lang w:val="fr-BE"/>
        </w:rPr>
      </w:pPr>
      <w:r w:rsidRPr="006E0459">
        <w:rPr>
          <w:rFonts w:ascii="Arial" w:hAnsi="Arial" w:cs="Arial"/>
          <w:color w:val="202024"/>
          <w:sz w:val="23"/>
          <w:szCs w:val="23"/>
          <w:lang w:val="fr-BE"/>
        </w:rPr>
        <w:t>Nom</w:t>
      </w:r>
      <w:r>
        <w:rPr>
          <w:rFonts w:ascii="Arial" w:hAnsi="Arial" w:cs="Arial"/>
          <w:color w:val="202024"/>
          <w:sz w:val="23"/>
          <w:szCs w:val="23"/>
          <w:lang w:val="fr-BE"/>
        </w:rPr>
        <w:t>*</w:t>
      </w:r>
      <w:r>
        <w:rPr>
          <w:rFonts w:ascii="Arial" w:hAnsi="Arial" w:cs="Arial"/>
          <w:color w:val="202024"/>
          <w:sz w:val="23"/>
          <w:szCs w:val="23"/>
          <w:lang w:val="fr-BE"/>
        </w:rPr>
        <w:br/>
        <w:t>…………………………………………………………………………………………..</w:t>
      </w:r>
    </w:p>
    <w:p w:rsidR="006E0459" w:rsidRPr="006E0459" w:rsidRDefault="006E0459" w:rsidP="006E045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600" w:lineRule="auto"/>
        <w:rPr>
          <w:rFonts w:ascii="Arial" w:hAnsi="Arial" w:cs="Arial"/>
          <w:color w:val="202024"/>
          <w:sz w:val="23"/>
          <w:szCs w:val="23"/>
          <w:lang w:val="fr-BE"/>
        </w:rPr>
      </w:pPr>
      <w:r>
        <w:rPr>
          <w:rFonts w:ascii="Arial" w:hAnsi="Arial" w:cs="Arial"/>
          <w:color w:val="202024"/>
          <w:sz w:val="23"/>
          <w:szCs w:val="23"/>
          <w:lang w:val="fr-BE"/>
        </w:rPr>
        <w:t xml:space="preserve">Prénom* </w:t>
      </w:r>
      <w:r>
        <w:rPr>
          <w:rFonts w:ascii="Arial" w:hAnsi="Arial" w:cs="Arial"/>
          <w:color w:val="202024"/>
          <w:sz w:val="23"/>
          <w:szCs w:val="23"/>
          <w:lang w:val="fr-BE"/>
        </w:rPr>
        <w:br/>
        <w:t>…………………………………………………………………………………………..</w:t>
      </w:r>
    </w:p>
    <w:p w:rsidR="006E0459" w:rsidRPr="006E0459" w:rsidRDefault="006E0459" w:rsidP="006E045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600" w:lineRule="auto"/>
        <w:rPr>
          <w:rFonts w:ascii="Arial" w:hAnsi="Arial" w:cs="Arial"/>
          <w:color w:val="202024"/>
          <w:sz w:val="23"/>
          <w:szCs w:val="23"/>
          <w:lang w:val="fr-BE"/>
        </w:rPr>
      </w:pPr>
      <w:r w:rsidRPr="006E0459">
        <w:rPr>
          <w:rFonts w:ascii="Arial" w:hAnsi="Arial" w:cs="Arial"/>
          <w:color w:val="202024"/>
          <w:sz w:val="23"/>
          <w:szCs w:val="23"/>
          <w:lang w:val="fr-BE"/>
        </w:rPr>
        <w:t xml:space="preserve">Nom de l'organisme (ou autre) représenté </w:t>
      </w:r>
      <w:r>
        <w:rPr>
          <w:rFonts w:ascii="Arial" w:hAnsi="Arial" w:cs="Arial"/>
          <w:color w:val="202024"/>
          <w:sz w:val="23"/>
          <w:szCs w:val="23"/>
          <w:lang w:val="fr-BE"/>
        </w:rPr>
        <w:br/>
        <w:t>…………………………………………………………………………………………..</w:t>
      </w:r>
    </w:p>
    <w:p w:rsidR="006E0459" w:rsidRPr="006E0459" w:rsidRDefault="006E0459" w:rsidP="006E0459">
      <w:pPr>
        <w:autoSpaceDE w:val="0"/>
        <w:autoSpaceDN w:val="0"/>
        <w:adjustRightInd w:val="0"/>
        <w:rPr>
          <w:rFonts w:ascii="Arial" w:hAnsi="Arial" w:cs="Arial"/>
          <w:color w:val="202024"/>
          <w:sz w:val="23"/>
          <w:szCs w:val="23"/>
          <w:lang w:val="fr-BE"/>
        </w:rPr>
      </w:pPr>
    </w:p>
    <w:p w:rsidR="006E0459" w:rsidRPr="006E0459" w:rsidRDefault="008F4119" w:rsidP="006E0459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color w:val="202024"/>
          <w:sz w:val="28"/>
          <w:szCs w:val="23"/>
          <w:lang w:val="fr-BE"/>
        </w:rPr>
      </w:pPr>
      <w:r w:rsidRPr="008F4119">
        <w:rPr>
          <w:rFonts w:ascii="Arial" w:hAnsi="Arial" w:cs="Arial"/>
          <w:b/>
          <w:bCs/>
          <w:color w:val="202024"/>
          <w:sz w:val="28"/>
          <w:szCs w:val="23"/>
          <w:lang w:val="fr-BE"/>
        </w:rPr>
        <w:t>LE CONTENU DE VOTRE PRÉ-PROJET</w:t>
      </w:r>
    </w:p>
    <w:p w:rsidR="006E0459" w:rsidRPr="006E0459" w:rsidRDefault="006E0459" w:rsidP="006E0459">
      <w:pPr>
        <w:autoSpaceDE w:val="0"/>
        <w:autoSpaceDN w:val="0"/>
        <w:adjustRightInd w:val="0"/>
        <w:rPr>
          <w:rFonts w:ascii="Roboto" w:hAnsi="Roboto" w:cs="Roboto"/>
          <w:color w:val="202024"/>
          <w:sz w:val="22"/>
          <w:szCs w:val="22"/>
          <w:lang w:val="fr-BE"/>
        </w:rPr>
      </w:pPr>
      <w:r w:rsidRPr="006E0459">
        <w:rPr>
          <w:rFonts w:ascii="Roboto" w:hAnsi="Roboto" w:cs="Roboto"/>
          <w:color w:val="202024"/>
          <w:sz w:val="22"/>
          <w:szCs w:val="22"/>
          <w:lang w:val="fr-BE"/>
        </w:rPr>
        <w:t xml:space="preserve">L'écriture de ce pré-projet pourra évoluer dans les prochaines étapes. </w:t>
      </w:r>
    </w:p>
    <w:p w:rsidR="006E0459" w:rsidRDefault="006E0459" w:rsidP="006E0459">
      <w:pPr>
        <w:ind w:left="900" w:right="-1058"/>
        <w:rPr>
          <w:rFonts w:ascii="Arial" w:hAnsi="Arial" w:cs="Arial"/>
          <w:bCs/>
          <w:noProof/>
          <w:sz w:val="22"/>
          <w:szCs w:val="22"/>
        </w:rPr>
      </w:pPr>
    </w:p>
    <w:p w:rsidR="006E0459" w:rsidRDefault="006E0459" w:rsidP="006E0459">
      <w:pPr>
        <w:pStyle w:val="Default"/>
        <w:numPr>
          <w:ilvl w:val="0"/>
          <w:numId w:val="5"/>
        </w:numPr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t>Titre du pré-projet</w:t>
      </w:r>
      <w:r>
        <w:rPr>
          <w:color w:val="202024"/>
          <w:sz w:val="23"/>
          <w:szCs w:val="23"/>
        </w:rPr>
        <w:br/>
      </w:r>
      <w:r>
        <w:rPr>
          <w:color w:val="202024"/>
          <w:sz w:val="23"/>
          <w:szCs w:val="23"/>
        </w:rPr>
        <w:br/>
        <w:t>…………………………………………………………………………………………..</w:t>
      </w:r>
    </w:p>
    <w:p w:rsidR="006E0459" w:rsidRDefault="006E0459" w:rsidP="006E0459">
      <w:pPr>
        <w:pStyle w:val="Default"/>
        <w:ind w:left="360"/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br/>
      </w:r>
    </w:p>
    <w:p w:rsidR="00D80CF5" w:rsidRDefault="006E0459" w:rsidP="00D80CF5">
      <w:pPr>
        <w:pStyle w:val="Default"/>
        <w:numPr>
          <w:ilvl w:val="0"/>
          <w:numId w:val="5"/>
        </w:numPr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t>Présentation du contexte de l'idée de projet, les inspirations de sa naissance, ...</w:t>
      </w:r>
      <w:r>
        <w:rPr>
          <w:color w:val="202024"/>
          <w:sz w:val="23"/>
          <w:szCs w:val="23"/>
        </w:rPr>
        <w:br/>
        <w:t>(+/- 1 page = 3.000 caractères, espaces compris)</w:t>
      </w:r>
      <w:r>
        <w:rPr>
          <w:color w:val="202024"/>
          <w:sz w:val="23"/>
          <w:szCs w:val="23"/>
        </w:rPr>
        <w:br/>
      </w:r>
    </w:p>
    <w:p w:rsidR="006E0459" w:rsidRDefault="006E0459" w:rsidP="008F4119">
      <w:pPr>
        <w:pStyle w:val="Default"/>
        <w:ind w:left="720"/>
        <w:rPr>
          <w:color w:val="202024"/>
          <w:sz w:val="23"/>
          <w:szCs w:val="23"/>
        </w:rPr>
      </w:pPr>
    </w:p>
    <w:p w:rsidR="00D80CF5" w:rsidRDefault="00D80CF5" w:rsidP="008F4119">
      <w:pPr>
        <w:pStyle w:val="Default"/>
        <w:ind w:left="720"/>
        <w:rPr>
          <w:color w:val="202024"/>
          <w:sz w:val="23"/>
          <w:szCs w:val="23"/>
        </w:rPr>
      </w:pPr>
    </w:p>
    <w:p w:rsidR="00D80CF5" w:rsidRDefault="00D80CF5" w:rsidP="008F4119">
      <w:pPr>
        <w:pStyle w:val="Default"/>
        <w:ind w:left="720"/>
        <w:rPr>
          <w:color w:val="202024"/>
          <w:sz w:val="23"/>
          <w:szCs w:val="23"/>
        </w:rPr>
      </w:pPr>
    </w:p>
    <w:p w:rsidR="00D80CF5" w:rsidRDefault="00D80CF5" w:rsidP="008F4119">
      <w:pPr>
        <w:pStyle w:val="Default"/>
        <w:ind w:left="720"/>
        <w:rPr>
          <w:color w:val="202024"/>
          <w:sz w:val="23"/>
          <w:szCs w:val="23"/>
        </w:rPr>
      </w:pPr>
    </w:p>
    <w:p w:rsidR="00D80CF5" w:rsidRDefault="00D80CF5" w:rsidP="008F4119">
      <w:pPr>
        <w:pStyle w:val="Default"/>
        <w:ind w:left="720"/>
        <w:rPr>
          <w:color w:val="202024"/>
          <w:sz w:val="23"/>
          <w:szCs w:val="23"/>
        </w:rPr>
      </w:pPr>
    </w:p>
    <w:p w:rsidR="00D80CF5" w:rsidRDefault="00D80CF5" w:rsidP="008F4119">
      <w:pPr>
        <w:pStyle w:val="Default"/>
        <w:ind w:left="720"/>
        <w:rPr>
          <w:color w:val="202024"/>
          <w:sz w:val="23"/>
          <w:szCs w:val="23"/>
        </w:rPr>
      </w:pPr>
    </w:p>
    <w:p w:rsidR="00D80CF5" w:rsidRDefault="00D80CF5" w:rsidP="008F4119">
      <w:pPr>
        <w:pStyle w:val="Default"/>
        <w:ind w:left="720"/>
        <w:rPr>
          <w:color w:val="202024"/>
          <w:sz w:val="23"/>
          <w:szCs w:val="23"/>
        </w:rPr>
      </w:pPr>
    </w:p>
    <w:p w:rsidR="00D80CF5" w:rsidRDefault="00D80CF5" w:rsidP="008F4119">
      <w:pPr>
        <w:pStyle w:val="Default"/>
        <w:ind w:left="720"/>
        <w:rPr>
          <w:color w:val="202024"/>
          <w:sz w:val="23"/>
          <w:szCs w:val="23"/>
        </w:rPr>
      </w:pPr>
    </w:p>
    <w:p w:rsidR="008F4119" w:rsidRDefault="006E0459" w:rsidP="00D80CF5">
      <w:pPr>
        <w:pStyle w:val="Default"/>
        <w:numPr>
          <w:ilvl w:val="0"/>
          <w:numId w:val="5"/>
        </w:numPr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t xml:space="preserve">Description du projet y inclus les actions/tâches concrètes à réaliser </w:t>
      </w:r>
      <w:r>
        <w:rPr>
          <w:color w:val="202024"/>
          <w:sz w:val="23"/>
          <w:szCs w:val="23"/>
        </w:rPr>
        <w:br/>
        <w:t>(+/- ½ page = 1.500 caractères, espaces compris)</w:t>
      </w:r>
      <w:r>
        <w:rPr>
          <w:color w:val="202024"/>
          <w:sz w:val="23"/>
          <w:szCs w:val="23"/>
        </w:rPr>
        <w:br/>
      </w:r>
    </w:p>
    <w:p w:rsidR="00D80CF5" w:rsidRDefault="00D80CF5" w:rsidP="00D80CF5">
      <w:pPr>
        <w:pStyle w:val="Default"/>
        <w:rPr>
          <w:color w:val="202024"/>
          <w:sz w:val="23"/>
          <w:szCs w:val="23"/>
        </w:rPr>
      </w:pPr>
      <w:bookmarkStart w:id="0" w:name="_GoBack"/>
      <w:bookmarkEnd w:id="0"/>
    </w:p>
    <w:p w:rsidR="00D80CF5" w:rsidRDefault="00D80CF5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512D1B" w:rsidRDefault="00512D1B" w:rsidP="00D80CF5">
      <w:pPr>
        <w:pStyle w:val="Default"/>
        <w:rPr>
          <w:color w:val="202024"/>
          <w:sz w:val="23"/>
          <w:szCs w:val="23"/>
        </w:rPr>
      </w:pPr>
    </w:p>
    <w:p w:rsidR="00D80CF5" w:rsidRDefault="00D80CF5" w:rsidP="00D80CF5">
      <w:pPr>
        <w:pStyle w:val="Default"/>
        <w:rPr>
          <w:color w:val="202024"/>
          <w:sz w:val="23"/>
          <w:szCs w:val="23"/>
        </w:rPr>
      </w:pPr>
    </w:p>
    <w:p w:rsidR="00D80CF5" w:rsidRDefault="00D80CF5" w:rsidP="00D80CF5">
      <w:pPr>
        <w:pStyle w:val="Default"/>
        <w:rPr>
          <w:color w:val="202024"/>
          <w:sz w:val="23"/>
          <w:szCs w:val="23"/>
        </w:rPr>
      </w:pPr>
    </w:p>
    <w:p w:rsidR="006E0459" w:rsidRDefault="006E0459" w:rsidP="00D80CF5">
      <w:pPr>
        <w:pStyle w:val="Default"/>
        <w:numPr>
          <w:ilvl w:val="0"/>
          <w:numId w:val="5"/>
        </w:numPr>
      </w:pPr>
      <w:r>
        <w:rPr>
          <w:color w:val="202024"/>
          <w:sz w:val="23"/>
          <w:szCs w:val="23"/>
        </w:rPr>
        <w:t xml:space="preserve">Description des résultats attendus </w:t>
      </w:r>
      <w:r w:rsidR="008F4119">
        <w:rPr>
          <w:color w:val="202024"/>
          <w:sz w:val="23"/>
          <w:szCs w:val="23"/>
        </w:rPr>
        <w:br/>
      </w:r>
      <w:r>
        <w:rPr>
          <w:color w:val="202024"/>
          <w:sz w:val="23"/>
          <w:szCs w:val="23"/>
        </w:rPr>
        <w:t xml:space="preserve">(+/- </w:t>
      </w:r>
      <w:r w:rsidR="008F4119">
        <w:rPr>
          <w:color w:val="202024"/>
          <w:sz w:val="23"/>
          <w:szCs w:val="23"/>
        </w:rPr>
        <w:t xml:space="preserve">½ page = </w:t>
      </w:r>
      <w:r>
        <w:rPr>
          <w:color w:val="202024"/>
          <w:sz w:val="23"/>
          <w:szCs w:val="23"/>
        </w:rPr>
        <w:t>1.500 caractères, espaces compris)</w:t>
      </w:r>
      <w:r>
        <w:rPr>
          <w:color w:val="202024"/>
          <w:sz w:val="23"/>
          <w:szCs w:val="23"/>
        </w:rPr>
        <w:br/>
      </w:r>
      <w:r w:rsidR="008F4119">
        <w:rPr>
          <w:color w:val="202024"/>
          <w:sz w:val="23"/>
          <w:szCs w:val="23"/>
        </w:rPr>
        <w:t>…………………………………………………………………………………………..</w:t>
      </w:r>
      <w:r w:rsidR="008F4119">
        <w:rPr>
          <w:color w:val="202024"/>
          <w:sz w:val="23"/>
          <w:szCs w:val="23"/>
        </w:rPr>
        <w:br/>
      </w:r>
    </w:p>
    <w:p w:rsidR="00512D1B" w:rsidRDefault="00512D1B">
      <w:pPr>
        <w:rPr>
          <w:rFonts w:ascii="Arial" w:hAnsi="Arial" w:cs="Arial"/>
          <w:color w:val="000000"/>
          <w:lang w:val="fr-BE"/>
        </w:rPr>
      </w:pPr>
      <w:r>
        <w:br w:type="page"/>
      </w:r>
    </w:p>
    <w:p w:rsidR="00D80CF5" w:rsidRDefault="00D80CF5" w:rsidP="00D80CF5">
      <w:pPr>
        <w:pStyle w:val="Default"/>
      </w:pPr>
    </w:p>
    <w:p w:rsidR="00D80CF5" w:rsidRDefault="00D80CF5" w:rsidP="00D80CF5">
      <w:pPr>
        <w:pStyle w:val="Default"/>
      </w:pPr>
    </w:p>
    <w:p w:rsidR="00D80CF5" w:rsidRDefault="00D80CF5" w:rsidP="00D80CF5">
      <w:pPr>
        <w:pStyle w:val="Default"/>
      </w:pPr>
    </w:p>
    <w:p w:rsidR="008F4119" w:rsidRDefault="008F4119" w:rsidP="006E0459">
      <w:pPr>
        <w:pStyle w:val="Default"/>
        <w:ind w:left="720"/>
      </w:pPr>
    </w:p>
    <w:p w:rsidR="006E0459" w:rsidRPr="008F4119" w:rsidRDefault="008F4119" w:rsidP="006E0459">
      <w:pPr>
        <w:pStyle w:val="Default"/>
        <w:pBdr>
          <w:bottom w:val="single" w:sz="4" w:space="1" w:color="auto"/>
        </w:pBdr>
        <w:ind w:left="720"/>
        <w:rPr>
          <w:color w:val="202024"/>
          <w:sz w:val="28"/>
          <w:szCs w:val="23"/>
        </w:rPr>
      </w:pPr>
      <w:r w:rsidRPr="008F4119">
        <w:rPr>
          <w:b/>
          <w:bCs/>
          <w:color w:val="202024"/>
          <w:sz w:val="28"/>
          <w:szCs w:val="23"/>
        </w:rPr>
        <w:t xml:space="preserve">OBJECTIFS DE LA STRATÉGIE RENCONTRÉS </w:t>
      </w:r>
    </w:p>
    <w:p w:rsidR="006E0459" w:rsidRDefault="006E0459" w:rsidP="005C2929">
      <w:pPr>
        <w:pStyle w:val="Default"/>
        <w:numPr>
          <w:ilvl w:val="0"/>
          <w:numId w:val="5"/>
        </w:numPr>
        <w:rPr>
          <w:rFonts w:ascii="Roboto" w:hAnsi="Roboto" w:cs="Roboto"/>
          <w:color w:val="202024"/>
          <w:sz w:val="22"/>
          <w:szCs w:val="22"/>
        </w:rPr>
      </w:pPr>
      <w:r>
        <w:rPr>
          <w:rFonts w:ascii="Roboto" w:hAnsi="Roboto" w:cs="Roboto"/>
          <w:color w:val="202024"/>
          <w:sz w:val="22"/>
          <w:szCs w:val="22"/>
        </w:rPr>
        <w:t>Veuillez cocher les objectifs concernés par le pré-projet et le justi</w:t>
      </w:r>
      <w:r>
        <w:rPr>
          <w:sz w:val="22"/>
          <w:szCs w:val="22"/>
        </w:rPr>
        <w:t>fi</w:t>
      </w:r>
      <w:r>
        <w:rPr>
          <w:rFonts w:ascii="Roboto" w:hAnsi="Roboto" w:cs="Roboto"/>
          <w:color w:val="202024"/>
          <w:sz w:val="22"/>
          <w:szCs w:val="22"/>
        </w:rPr>
        <w:t>er ci-dessous.</w:t>
      </w:r>
      <w:r>
        <w:rPr>
          <w:rFonts w:ascii="Roboto" w:hAnsi="Roboto" w:cs="Roboto"/>
          <w:color w:val="202024"/>
          <w:sz w:val="22"/>
          <w:szCs w:val="22"/>
        </w:rPr>
        <w:br/>
      </w:r>
      <w:r w:rsidRPr="006E0459">
        <w:rPr>
          <w:rFonts w:ascii="Roboto" w:hAnsi="Roboto" w:cs="Roboto"/>
          <w:i/>
          <w:color w:val="202024"/>
          <w:sz w:val="22"/>
          <w:szCs w:val="22"/>
        </w:rPr>
        <w:t>Plusieurs réponses possibles.</w:t>
      </w:r>
      <w:r>
        <w:rPr>
          <w:rFonts w:ascii="Roboto" w:hAnsi="Roboto" w:cs="Roboto"/>
          <w:color w:val="202024"/>
          <w:sz w:val="22"/>
          <w:szCs w:val="22"/>
        </w:rPr>
        <w:t xml:space="preserve"> </w:t>
      </w:r>
    </w:p>
    <w:p w:rsidR="006E0459" w:rsidRDefault="006E0459" w:rsidP="006E0459">
      <w:pPr>
        <w:pStyle w:val="Default"/>
        <w:rPr>
          <w:color w:val="202024"/>
          <w:sz w:val="23"/>
          <w:szCs w:val="23"/>
        </w:rPr>
      </w:pPr>
    </w:p>
    <w:p w:rsidR="008F4119" w:rsidRDefault="00512D1B" w:rsidP="008F4119">
      <w:pPr>
        <w:pStyle w:val="Default"/>
      </w:pPr>
      <w:r w:rsidRPr="00512D1B">
        <w:rPr>
          <w:noProof/>
          <w:lang w:val="en-US" w:eastAsia="en-US"/>
        </w:rPr>
        <w:drawing>
          <wp:inline distT="0" distB="0" distL="0" distR="0">
            <wp:extent cx="6120130" cy="585157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1B" w:rsidRDefault="00512D1B">
      <w:pPr>
        <w:rPr>
          <w:rFonts w:ascii="Arial" w:hAnsi="Arial" w:cs="Arial"/>
          <w:color w:val="000000"/>
          <w:lang w:val="fr-BE"/>
        </w:rPr>
      </w:pPr>
      <w:r>
        <w:br w:type="page"/>
      </w:r>
    </w:p>
    <w:p w:rsidR="008F4119" w:rsidRDefault="008F4119" w:rsidP="008F4119">
      <w:pPr>
        <w:pStyle w:val="Default"/>
      </w:pPr>
    </w:p>
    <w:p w:rsidR="00D80CF5" w:rsidRDefault="008F4119" w:rsidP="00D80CF5">
      <w:pPr>
        <w:pStyle w:val="Default"/>
        <w:numPr>
          <w:ilvl w:val="0"/>
          <w:numId w:val="5"/>
        </w:numPr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t xml:space="preserve">Veuillez expliquer votre choix d'objectifs cochés </w:t>
      </w:r>
      <w:r>
        <w:rPr>
          <w:color w:val="202024"/>
          <w:sz w:val="23"/>
          <w:szCs w:val="23"/>
        </w:rPr>
        <w:br/>
        <w:t>(+/-1.500 caractères, espaces compris)</w:t>
      </w:r>
    </w:p>
    <w:p w:rsidR="00512D1B" w:rsidRDefault="00512D1B" w:rsidP="00512D1B">
      <w:pPr>
        <w:pStyle w:val="Default"/>
        <w:rPr>
          <w:color w:val="202024"/>
          <w:sz w:val="23"/>
          <w:szCs w:val="23"/>
        </w:rPr>
      </w:pPr>
    </w:p>
    <w:p w:rsidR="00512D1B" w:rsidRDefault="00512D1B" w:rsidP="00512D1B">
      <w:pPr>
        <w:pStyle w:val="Default"/>
        <w:rPr>
          <w:color w:val="202024"/>
          <w:sz w:val="23"/>
          <w:szCs w:val="23"/>
        </w:rPr>
      </w:pPr>
    </w:p>
    <w:p w:rsidR="00512D1B" w:rsidRDefault="00512D1B" w:rsidP="00512D1B">
      <w:pPr>
        <w:pStyle w:val="Default"/>
        <w:rPr>
          <w:color w:val="202024"/>
          <w:sz w:val="23"/>
          <w:szCs w:val="23"/>
        </w:rPr>
      </w:pPr>
    </w:p>
    <w:p w:rsidR="00512D1B" w:rsidRDefault="00512D1B" w:rsidP="00512D1B">
      <w:pPr>
        <w:pStyle w:val="Default"/>
        <w:rPr>
          <w:color w:val="202024"/>
          <w:sz w:val="23"/>
          <w:szCs w:val="23"/>
        </w:rPr>
      </w:pPr>
    </w:p>
    <w:p w:rsidR="00512D1B" w:rsidRDefault="00512D1B" w:rsidP="00512D1B">
      <w:pPr>
        <w:pStyle w:val="Default"/>
        <w:rPr>
          <w:color w:val="202024"/>
          <w:sz w:val="23"/>
          <w:szCs w:val="23"/>
        </w:rPr>
      </w:pPr>
    </w:p>
    <w:p w:rsidR="008F4119" w:rsidRDefault="008F4119" w:rsidP="008F4119">
      <w:pPr>
        <w:pStyle w:val="Default"/>
        <w:ind w:left="720"/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t>…………………………………………………………………………………………..</w:t>
      </w:r>
      <w:r>
        <w:rPr>
          <w:color w:val="202024"/>
          <w:sz w:val="23"/>
          <w:szCs w:val="23"/>
        </w:rPr>
        <w:br/>
      </w:r>
    </w:p>
    <w:p w:rsidR="008F4119" w:rsidRDefault="008F4119" w:rsidP="005C2929">
      <w:pPr>
        <w:pStyle w:val="Default"/>
        <w:numPr>
          <w:ilvl w:val="0"/>
          <w:numId w:val="5"/>
        </w:numPr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t>Description des partenariats envisagés</w:t>
      </w:r>
      <w:r>
        <w:rPr>
          <w:color w:val="202024"/>
          <w:sz w:val="23"/>
          <w:szCs w:val="23"/>
        </w:rPr>
        <w:br/>
        <w:t>…………………………………………………………………………………………..</w:t>
      </w:r>
      <w:r>
        <w:rPr>
          <w:color w:val="202024"/>
          <w:sz w:val="23"/>
          <w:szCs w:val="23"/>
        </w:rPr>
        <w:br/>
      </w:r>
    </w:p>
    <w:p w:rsidR="00512D1B" w:rsidRDefault="00512D1B" w:rsidP="00512D1B">
      <w:pPr>
        <w:pStyle w:val="Default"/>
        <w:rPr>
          <w:color w:val="202024"/>
          <w:sz w:val="23"/>
          <w:szCs w:val="23"/>
        </w:rPr>
      </w:pPr>
    </w:p>
    <w:p w:rsidR="00512D1B" w:rsidRDefault="00512D1B" w:rsidP="00512D1B">
      <w:pPr>
        <w:pStyle w:val="Default"/>
        <w:rPr>
          <w:color w:val="202024"/>
          <w:sz w:val="23"/>
          <w:szCs w:val="23"/>
        </w:rPr>
      </w:pPr>
    </w:p>
    <w:p w:rsidR="008F4119" w:rsidRDefault="008F4119" w:rsidP="008F4119">
      <w:pPr>
        <w:pStyle w:val="Default"/>
        <w:ind w:left="720"/>
        <w:rPr>
          <w:color w:val="202024"/>
          <w:sz w:val="23"/>
          <w:szCs w:val="23"/>
        </w:rPr>
      </w:pPr>
    </w:p>
    <w:p w:rsidR="008F4119" w:rsidRDefault="008F4119" w:rsidP="00D80CF5">
      <w:pPr>
        <w:pStyle w:val="Default"/>
        <w:numPr>
          <w:ilvl w:val="0"/>
          <w:numId w:val="5"/>
        </w:numPr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t xml:space="preserve">Estimation du coût global </w:t>
      </w:r>
      <w:r>
        <w:rPr>
          <w:color w:val="202024"/>
          <w:sz w:val="23"/>
          <w:szCs w:val="23"/>
        </w:rPr>
        <w:br/>
        <w:t xml:space="preserve">(si besoin d'aide pour répondre à ce point : contactez l'équipe du GAL) </w:t>
      </w:r>
      <w:r>
        <w:rPr>
          <w:color w:val="202024"/>
          <w:sz w:val="23"/>
          <w:szCs w:val="23"/>
        </w:rPr>
        <w:br/>
        <w:t>…………………………………………………………………………………………..</w:t>
      </w:r>
      <w:r>
        <w:rPr>
          <w:color w:val="202024"/>
          <w:sz w:val="23"/>
          <w:szCs w:val="23"/>
        </w:rPr>
        <w:br/>
      </w:r>
    </w:p>
    <w:p w:rsidR="008F4119" w:rsidRDefault="008F4119" w:rsidP="005C2929">
      <w:pPr>
        <w:pStyle w:val="Default"/>
        <w:numPr>
          <w:ilvl w:val="0"/>
          <w:numId w:val="5"/>
        </w:numPr>
        <w:spacing w:line="480" w:lineRule="auto"/>
        <w:rPr>
          <w:color w:val="202024"/>
          <w:sz w:val="23"/>
          <w:szCs w:val="23"/>
        </w:rPr>
      </w:pPr>
      <w:r>
        <w:rPr>
          <w:color w:val="202024"/>
          <w:sz w:val="23"/>
          <w:szCs w:val="23"/>
        </w:rPr>
        <w:t>Date d'envoi de ce formulaire</w:t>
      </w:r>
      <w:r w:rsidR="005C2929">
        <w:rPr>
          <w:color w:val="202024"/>
          <w:sz w:val="23"/>
          <w:szCs w:val="23"/>
        </w:rPr>
        <w:t xml:space="preserve"> </w:t>
      </w:r>
      <w:r>
        <w:rPr>
          <w:color w:val="202024"/>
          <w:sz w:val="23"/>
          <w:szCs w:val="23"/>
        </w:rPr>
        <w:br/>
        <w:t>…………………………………………………………………………………………..</w:t>
      </w:r>
    </w:p>
    <w:p w:rsidR="008F4119" w:rsidRDefault="008F4119" w:rsidP="005C292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Roboto" w:hAnsi="Roboto" w:cs="Roboto"/>
          <w:color w:val="202024"/>
          <w:sz w:val="22"/>
          <w:szCs w:val="22"/>
          <w:lang w:val="fr-BE"/>
        </w:rPr>
      </w:pPr>
      <w:r>
        <w:rPr>
          <w:rFonts w:ascii="Roboto" w:hAnsi="Roboto" w:cs="Roboto"/>
          <w:color w:val="202024"/>
          <w:sz w:val="22"/>
          <w:szCs w:val="22"/>
          <w:lang w:val="fr-BE"/>
        </w:rPr>
        <w:t>Je soussigné(e) Madame / Monsieur</w:t>
      </w:r>
      <w:r w:rsidR="005C2929">
        <w:rPr>
          <w:rFonts w:ascii="Roboto" w:hAnsi="Roboto" w:cs="Roboto"/>
          <w:color w:val="202024"/>
          <w:sz w:val="22"/>
          <w:szCs w:val="22"/>
          <w:lang w:val="fr-BE"/>
        </w:rPr>
        <w:t> </w:t>
      </w:r>
      <w:r>
        <w:rPr>
          <w:rFonts w:ascii="Roboto" w:hAnsi="Roboto" w:cs="Roboto"/>
          <w:color w:val="202024"/>
          <w:sz w:val="22"/>
          <w:szCs w:val="22"/>
          <w:lang w:val="fr-BE"/>
        </w:rPr>
        <w:br/>
      </w:r>
      <w:r>
        <w:rPr>
          <w:rFonts w:ascii="Arial" w:hAnsi="Arial" w:cs="Arial"/>
          <w:color w:val="202024"/>
          <w:sz w:val="23"/>
          <w:szCs w:val="23"/>
          <w:lang w:val="fr-BE"/>
        </w:rPr>
        <w:t>…………………………………………………………………………………………..</w:t>
      </w:r>
    </w:p>
    <w:p w:rsidR="008F4119" w:rsidRPr="008F4119" w:rsidRDefault="008F4119" w:rsidP="005C292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Roboto" w:hAnsi="Roboto" w:cs="Roboto"/>
          <w:color w:val="202024"/>
          <w:sz w:val="22"/>
          <w:szCs w:val="22"/>
          <w:lang w:val="fr-BE"/>
        </w:rPr>
      </w:pPr>
      <w:r>
        <w:rPr>
          <w:rFonts w:ascii="Roboto" w:hAnsi="Roboto" w:cs="Roboto"/>
          <w:color w:val="202024"/>
          <w:sz w:val="22"/>
          <w:szCs w:val="22"/>
          <w:lang w:val="fr-BE"/>
        </w:rPr>
        <w:t>Signature</w:t>
      </w:r>
      <w:r w:rsidR="005C2929">
        <w:rPr>
          <w:rFonts w:ascii="Roboto" w:hAnsi="Roboto" w:cs="Roboto"/>
          <w:color w:val="202024"/>
          <w:sz w:val="22"/>
          <w:szCs w:val="22"/>
          <w:lang w:val="fr-BE"/>
        </w:rPr>
        <w:t> </w:t>
      </w:r>
      <w:r>
        <w:rPr>
          <w:rFonts w:ascii="Roboto" w:hAnsi="Roboto" w:cs="Roboto"/>
          <w:color w:val="202024"/>
          <w:sz w:val="22"/>
          <w:szCs w:val="22"/>
          <w:lang w:val="fr-BE"/>
        </w:rPr>
        <w:br/>
      </w:r>
      <w:r>
        <w:rPr>
          <w:rFonts w:ascii="Arial" w:hAnsi="Arial" w:cs="Arial"/>
          <w:color w:val="202024"/>
          <w:sz w:val="23"/>
          <w:szCs w:val="23"/>
          <w:lang w:val="fr-BE"/>
        </w:rPr>
        <w:t>…………………………………………………………………………………………..</w:t>
      </w:r>
    </w:p>
    <w:sectPr w:rsidR="008F4119" w:rsidRPr="008F4119" w:rsidSect="006F4422">
      <w:headerReference w:type="default" r:id="rId9"/>
      <w:footerReference w:type="default" r:id="rId10"/>
      <w:pgSz w:w="11906" w:h="16838" w:code="9"/>
      <w:pgMar w:top="360" w:right="113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04" w:rsidRDefault="001D7F04">
      <w:r>
        <w:separator/>
      </w:r>
    </w:p>
  </w:endnote>
  <w:endnote w:type="continuationSeparator" w:id="0">
    <w:p w:rsidR="001D7F04" w:rsidRDefault="001D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337622"/>
      <w:docPartObj>
        <w:docPartGallery w:val="Page Numbers (Bottom of Page)"/>
        <w:docPartUnique/>
      </w:docPartObj>
    </w:sdtPr>
    <w:sdtEndPr/>
    <w:sdtContent>
      <w:p w:rsidR="000B470F" w:rsidRDefault="00A800AC">
        <w:pPr>
          <w:pStyle w:val="Pieddepage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-254635</wp:posOffset>
              </wp:positionV>
              <wp:extent cx="1119505" cy="461010"/>
              <wp:effectExtent l="0" t="0" r="4445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E+W+L txt noi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9505" cy="4610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B470F">
          <w:fldChar w:fldCharType="begin"/>
        </w:r>
        <w:r w:rsidR="000B470F">
          <w:instrText>PAGE   \* MERGEFORMAT</w:instrText>
        </w:r>
        <w:r w:rsidR="000B470F">
          <w:fldChar w:fldCharType="separate"/>
        </w:r>
        <w:r>
          <w:rPr>
            <w:noProof/>
          </w:rPr>
          <w:t>4</w:t>
        </w:r>
        <w:r w:rsidR="000B470F">
          <w:fldChar w:fldCharType="end"/>
        </w:r>
      </w:p>
    </w:sdtContent>
  </w:sdt>
  <w:p w:rsidR="008F4119" w:rsidRDefault="008F4119" w:rsidP="006F4422">
    <w:pPr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04" w:rsidRDefault="001D7F04">
      <w:r>
        <w:separator/>
      </w:r>
    </w:p>
  </w:footnote>
  <w:footnote w:type="continuationSeparator" w:id="0">
    <w:p w:rsidR="001D7F04" w:rsidRDefault="001D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CF5" w:rsidRPr="00D80CF5" w:rsidRDefault="00D80CF5" w:rsidP="00D80CF5">
    <w:pPr>
      <w:pStyle w:val="En-tte"/>
    </w:pPr>
    <w:r>
      <w:rPr>
        <w:noProof/>
        <w:lang w:val="en-US" w:eastAsia="en-US"/>
      </w:rPr>
      <w:drawing>
        <wp:inline distT="0" distB="0" distL="0" distR="0" wp14:anchorId="33ADC2CC" wp14:editId="2C16D35E">
          <wp:extent cx="1794662" cy="657225"/>
          <wp:effectExtent l="0" t="0" r="0" b="0"/>
          <wp:docPr id="2" name="Image 2" descr="Boomer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omer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108" cy="65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57B"/>
    <w:multiLevelType w:val="hybridMultilevel"/>
    <w:tmpl w:val="8326B69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715E"/>
    <w:multiLevelType w:val="hybridMultilevel"/>
    <w:tmpl w:val="C5FA87FE"/>
    <w:lvl w:ilvl="0" w:tplc="6612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50C33"/>
    <w:multiLevelType w:val="hybridMultilevel"/>
    <w:tmpl w:val="637E5A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6D2"/>
    <w:multiLevelType w:val="hybridMultilevel"/>
    <w:tmpl w:val="9AFAD0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123B0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1AA"/>
    <w:multiLevelType w:val="hybridMultilevel"/>
    <w:tmpl w:val="BBDC66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B4C77"/>
    <w:multiLevelType w:val="hybridMultilevel"/>
    <w:tmpl w:val="8B641D30"/>
    <w:lvl w:ilvl="0" w:tplc="6612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6123B0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94C14"/>
    <w:multiLevelType w:val="hybridMultilevel"/>
    <w:tmpl w:val="C75E18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4BB"/>
    <w:multiLevelType w:val="hybridMultilevel"/>
    <w:tmpl w:val="0F78B7A2"/>
    <w:lvl w:ilvl="0" w:tplc="4CD4EC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D29BD"/>
    <w:multiLevelType w:val="singleLevel"/>
    <w:tmpl w:val="2A18319E"/>
    <w:lvl w:ilvl="0">
      <w:numFmt w:val="bullet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9" w15:restartNumberingAfterBreak="0">
    <w:nsid w:val="434E4710"/>
    <w:multiLevelType w:val="hybridMultilevel"/>
    <w:tmpl w:val="E65CFE96"/>
    <w:lvl w:ilvl="0" w:tplc="4CD4EC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6123B0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043CA"/>
    <w:multiLevelType w:val="hybridMultilevel"/>
    <w:tmpl w:val="2F8EA7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253"/>
    <w:multiLevelType w:val="hybridMultilevel"/>
    <w:tmpl w:val="922C09E4"/>
    <w:lvl w:ilvl="0" w:tplc="4CD4EC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6123B0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095AA6"/>
    <w:multiLevelType w:val="hybridMultilevel"/>
    <w:tmpl w:val="A1607744"/>
    <w:lvl w:ilvl="0" w:tplc="DEEA3D28">
      <w:start w:val="1"/>
      <w:numFmt w:val="bullet"/>
      <w:pStyle w:val="LettrePuce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8"/>
    <w:rsid w:val="00004847"/>
    <w:rsid w:val="00032D4C"/>
    <w:rsid w:val="000455CB"/>
    <w:rsid w:val="00050016"/>
    <w:rsid w:val="00052D38"/>
    <w:rsid w:val="00064C1A"/>
    <w:rsid w:val="000749A6"/>
    <w:rsid w:val="000B470F"/>
    <w:rsid w:val="000C085F"/>
    <w:rsid w:val="00135BC8"/>
    <w:rsid w:val="00143D95"/>
    <w:rsid w:val="001A55D6"/>
    <w:rsid w:val="001D4ADB"/>
    <w:rsid w:val="001D7F04"/>
    <w:rsid w:val="001F0C14"/>
    <w:rsid w:val="00236CE1"/>
    <w:rsid w:val="002465FB"/>
    <w:rsid w:val="00251CF1"/>
    <w:rsid w:val="0025585C"/>
    <w:rsid w:val="002827FF"/>
    <w:rsid w:val="002C7058"/>
    <w:rsid w:val="002D256A"/>
    <w:rsid w:val="002F14FE"/>
    <w:rsid w:val="002F46DB"/>
    <w:rsid w:val="00345526"/>
    <w:rsid w:val="00374F00"/>
    <w:rsid w:val="003755AC"/>
    <w:rsid w:val="003D06BE"/>
    <w:rsid w:val="003E2F38"/>
    <w:rsid w:val="00416B7A"/>
    <w:rsid w:val="00417426"/>
    <w:rsid w:val="00431915"/>
    <w:rsid w:val="00440EB0"/>
    <w:rsid w:val="00486A6E"/>
    <w:rsid w:val="004D4DD6"/>
    <w:rsid w:val="004E0283"/>
    <w:rsid w:val="0050019F"/>
    <w:rsid w:val="00512D1B"/>
    <w:rsid w:val="005B181B"/>
    <w:rsid w:val="005C2929"/>
    <w:rsid w:val="005C5A65"/>
    <w:rsid w:val="00633830"/>
    <w:rsid w:val="00682302"/>
    <w:rsid w:val="006A3DA2"/>
    <w:rsid w:val="006C4AF9"/>
    <w:rsid w:val="006E0459"/>
    <w:rsid w:val="006F4422"/>
    <w:rsid w:val="007123BA"/>
    <w:rsid w:val="0075183D"/>
    <w:rsid w:val="00755CD2"/>
    <w:rsid w:val="0075644D"/>
    <w:rsid w:val="007B3000"/>
    <w:rsid w:val="007D0ABC"/>
    <w:rsid w:val="007F3141"/>
    <w:rsid w:val="00816B28"/>
    <w:rsid w:val="0084225D"/>
    <w:rsid w:val="00852813"/>
    <w:rsid w:val="00866D65"/>
    <w:rsid w:val="00897722"/>
    <w:rsid w:val="008D0FBA"/>
    <w:rsid w:val="008F4119"/>
    <w:rsid w:val="00963154"/>
    <w:rsid w:val="00975808"/>
    <w:rsid w:val="009F20CB"/>
    <w:rsid w:val="00A01962"/>
    <w:rsid w:val="00A15D0F"/>
    <w:rsid w:val="00A2512E"/>
    <w:rsid w:val="00A800AC"/>
    <w:rsid w:val="00AA1BFF"/>
    <w:rsid w:val="00AA7842"/>
    <w:rsid w:val="00AF2A54"/>
    <w:rsid w:val="00AF7395"/>
    <w:rsid w:val="00B332CF"/>
    <w:rsid w:val="00B4326D"/>
    <w:rsid w:val="00B45BA5"/>
    <w:rsid w:val="00B4681B"/>
    <w:rsid w:val="00B73616"/>
    <w:rsid w:val="00B94416"/>
    <w:rsid w:val="00B95881"/>
    <w:rsid w:val="00BA37F7"/>
    <w:rsid w:val="00BC3A10"/>
    <w:rsid w:val="00C07B22"/>
    <w:rsid w:val="00C22849"/>
    <w:rsid w:val="00C31406"/>
    <w:rsid w:val="00C501CC"/>
    <w:rsid w:val="00C709C7"/>
    <w:rsid w:val="00C81537"/>
    <w:rsid w:val="00CC3FC4"/>
    <w:rsid w:val="00D2381D"/>
    <w:rsid w:val="00D54A93"/>
    <w:rsid w:val="00D710A6"/>
    <w:rsid w:val="00D80CF5"/>
    <w:rsid w:val="00DC642C"/>
    <w:rsid w:val="00DD4CA7"/>
    <w:rsid w:val="00DE0442"/>
    <w:rsid w:val="00E03E5B"/>
    <w:rsid w:val="00E32C95"/>
    <w:rsid w:val="00E83DE0"/>
    <w:rsid w:val="00EC4DB8"/>
    <w:rsid w:val="00EE38EE"/>
    <w:rsid w:val="00F07070"/>
    <w:rsid w:val="00F2753D"/>
    <w:rsid w:val="00F4238A"/>
    <w:rsid w:val="00F83C65"/>
    <w:rsid w:val="00FA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8A810"/>
  <w15:docId w15:val="{F8BDD997-6652-4998-8300-FDDF83C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7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14FE"/>
    <w:pPr>
      <w:tabs>
        <w:tab w:val="center" w:pos="4536"/>
        <w:tab w:val="right" w:pos="9072"/>
      </w:tabs>
    </w:pPr>
    <w:rPr>
      <w:szCs w:val="20"/>
    </w:rPr>
  </w:style>
  <w:style w:type="paragraph" w:customStyle="1" w:styleId="Entete">
    <w:name w:val="_Entete"/>
    <w:basedOn w:val="Normal"/>
    <w:rsid w:val="002F14FE"/>
    <w:pPr>
      <w:tabs>
        <w:tab w:val="right" w:pos="9639"/>
      </w:tabs>
    </w:pPr>
    <w:rPr>
      <w:rFonts w:ascii="Tahoma" w:hAnsi="Tahoma"/>
      <w:i/>
      <w:sz w:val="16"/>
      <w:szCs w:val="20"/>
    </w:rPr>
  </w:style>
  <w:style w:type="paragraph" w:customStyle="1" w:styleId="LettreTitre">
    <w:name w:val="_LettreTitre"/>
    <w:basedOn w:val="Normal"/>
    <w:rsid w:val="002F14FE"/>
    <w:pPr>
      <w:spacing w:before="840" w:after="480"/>
    </w:pPr>
    <w:rPr>
      <w:szCs w:val="20"/>
    </w:rPr>
  </w:style>
  <w:style w:type="paragraph" w:customStyle="1" w:styleId="LettreContenu">
    <w:name w:val="_LettreContenu"/>
    <w:basedOn w:val="Normal"/>
    <w:rsid w:val="002F14FE"/>
    <w:pPr>
      <w:spacing w:before="200" w:after="200" w:line="312" w:lineRule="auto"/>
      <w:ind w:firstLine="567"/>
      <w:jc w:val="both"/>
    </w:pPr>
    <w:rPr>
      <w:szCs w:val="20"/>
    </w:rPr>
  </w:style>
  <w:style w:type="paragraph" w:customStyle="1" w:styleId="Pied">
    <w:name w:val="_Pied"/>
    <w:basedOn w:val="Pieddepage"/>
    <w:rsid w:val="002F14FE"/>
    <w:pPr>
      <w:pBdr>
        <w:top w:val="single" w:sz="4" w:space="1" w:color="auto"/>
      </w:pBdr>
    </w:pPr>
    <w:rPr>
      <w:rFonts w:ascii="Tahoma" w:hAnsi="Tahoma"/>
      <w:i/>
      <w:sz w:val="16"/>
      <w:szCs w:val="20"/>
    </w:rPr>
  </w:style>
  <w:style w:type="paragraph" w:styleId="Textedebulles">
    <w:name w:val="Balloon Text"/>
    <w:basedOn w:val="Normal"/>
    <w:semiHidden/>
    <w:rsid w:val="002F14FE"/>
    <w:rPr>
      <w:rFonts w:ascii="Tahoma" w:hAnsi="Tahoma"/>
      <w:sz w:val="16"/>
      <w:szCs w:val="20"/>
    </w:rPr>
  </w:style>
  <w:style w:type="paragraph" w:styleId="Pieddepage">
    <w:name w:val="footer"/>
    <w:basedOn w:val="Normal"/>
    <w:link w:val="PieddepageCar"/>
    <w:uiPriority w:val="99"/>
    <w:rsid w:val="002F14FE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2F14FE"/>
    <w:pPr>
      <w:spacing w:before="120"/>
      <w:jc w:val="center"/>
    </w:pPr>
    <w:rPr>
      <w:rFonts w:ascii="Arial Narrow" w:hAnsi="Arial Narrow" w:cs="Arial"/>
      <w:b/>
      <w:bCs/>
      <w:sz w:val="16"/>
    </w:rPr>
  </w:style>
  <w:style w:type="paragraph" w:customStyle="1" w:styleId="LettrePuce">
    <w:name w:val="_Lettre_Puce"/>
    <w:basedOn w:val="LettreContenu"/>
    <w:rsid w:val="002F14FE"/>
    <w:pPr>
      <w:numPr>
        <w:numId w:val="2"/>
      </w:numPr>
      <w:spacing w:before="0" w:after="0"/>
    </w:pPr>
    <w:rPr>
      <w:rFonts w:ascii="Arial" w:hAnsi="Arial" w:cs="Arial"/>
      <w:sz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7B3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7B3000"/>
    <w:rPr>
      <w:rFonts w:ascii="Courier New" w:hAnsi="Courier New" w:cs="Courier New"/>
      <w:lang w:val="fr-BE" w:eastAsia="fr-BE"/>
    </w:rPr>
  </w:style>
  <w:style w:type="character" w:customStyle="1" w:styleId="PieddepageCar">
    <w:name w:val="Pied de page Car"/>
    <w:basedOn w:val="Policepardfaut"/>
    <w:link w:val="Pieddepage"/>
    <w:uiPriority w:val="99"/>
    <w:rsid w:val="00DC642C"/>
    <w:rPr>
      <w:sz w:val="24"/>
      <w:szCs w:val="24"/>
    </w:rPr>
  </w:style>
  <w:style w:type="character" w:styleId="Lienhypertexte">
    <w:name w:val="Hyperlink"/>
    <w:basedOn w:val="Policepardfaut"/>
    <w:unhideWhenUsed/>
    <w:rsid w:val="00C31406"/>
    <w:rPr>
      <w:color w:val="0000FF" w:themeColor="hyperlink"/>
      <w:u w:val="single"/>
    </w:rPr>
  </w:style>
  <w:style w:type="character" w:customStyle="1" w:styleId="st">
    <w:name w:val="st"/>
    <w:basedOn w:val="Policepardfaut"/>
    <w:rsid w:val="00B4681B"/>
  </w:style>
  <w:style w:type="paragraph" w:customStyle="1" w:styleId="Default">
    <w:name w:val="Default"/>
    <w:rsid w:val="006E0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6E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Mod&#232;les\Courrier%20Leader+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CD51-AD41-4FF5-874E-1B970EA9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Leader+.dot</Template>
  <TotalTime>3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Walcourt, le 6/11/2003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Walcourt, le 6/11/2003</dc:title>
  <dc:subject/>
  <dc:creator>SERVAIS O</dc:creator>
  <cp:keywords/>
  <dc:description/>
  <cp:lastModifiedBy>Utilisateur Windows</cp:lastModifiedBy>
  <cp:revision>2</cp:revision>
  <cp:lastPrinted>2022-06-02T11:58:00Z</cp:lastPrinted>
  <dcterms:created xsi:type="dcterms:W3CDTF">2022-12-12T15:15:00Z</dcterms:created>
  <dcterms:modified xsi:type="dcterms:W3CDTF">2022-12-12T15:15:00Z</dcterms:modified>
</cp:coreProperties>
</file>